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EC1D" w14:textId="77777777" w:rsidR="003F712D" w:rsidRPr="00706DA5" w:rsidRDefault="003F712D">
      <w:pPr>
        <w:pStyle w:val="Title"/>
        <w:rPr>
          <w:sz w:val="28"/>
        </w:rPr>
      </w:pPr>
    </w:p>
    <w:p w14:paraId="6AF4000E" w14:textId="1DDF631F" w:rsidR="003F712D" w:rsidRPr="00252136" w:rsidRDefault="002E569F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CD4C5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Southern California Chapter</w:t>
      </w:r>
      <w:r w:rsidR="003F712D" w:rsidRPr="00252136">
        <w:rPr>
          <w:rFonts w:ascii="Arial" w:hAnsi="Arial" w:cs="Arial"/>
          <w:b/>
        </w:rPr>
        <w:t xml:space="preserve"> Award</w:t>
      </w:r>
      <w:r w:rsidR="00C265B0">
        <w:rPr>
          <w:rFonts w:ascii="Arial" w:hAnsi="Arial" w:cs="Arial"/>
          <w:b/>
        </w:rPr>
        <w:t>s</w:t>
      </w:r>
    </w:p>
    <w:p w14:paraId="2DB30C1A" w14:textId="77777777" w:rsidR="003F712D" w:rsidRPr="00252136" w:rsidRDefault="003F712D" w:rsidP="00915F04">
      <w:pPr>
        <w:pStyle w:val="Title"/>
        <w:rPr>
          <w:rFonts w:ascii="Arial" w:hAnsi="Arial" w:cs="Arial"/>
          <w:b/>
        </w:rPr>
      </w:pPr>
      <w:r w:rsidRPr="00252136">
        <w:rPr>
          <w:rFonts w:ascii="Arial" w:hAnsi="Arial" w:cs="Arial"/>
          <w:b/>
        </w:rPr>
        <w:t>Project Data: Confidential Information</w:t>
      </w:r>
    </w:p>
    <w:p w14:paraId="48E41464" w14:textId="77777777" w:rsidR="00915F04" w:rsidRDefault="00915F04">
      <w:pPr>
        <w:jc w:val="center"/>
        <w:rPr>
          <w:rFonts w:ascii="Arial" w:hAnsi="Arial" w:cs="Arial"/>
        </w:rPr>
      </w:pPr>
    </w:p>
    <w:tbl>
      <w:tblPr>
        <w:tblW w:w="9918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6750"/>
      </w:tblGrid>
      <w:tr w:rsidR="00915F04" w14:paraId="31B0F973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  <w:shd w:val="solid" w:color="1F497D" w:fill="000000"/>
          </w:tcPr>
          <w:p w14:paraId="70EF1D16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shd w:val="solid" w:color="1F497D" w:fill="000000"/>
          </w:tcPr>
          <w:p w14:paraId="203BD040" w14:textId="77777777" w:rsidR="00915F04" w:rsidRDefault="00915F04">
            <w:pPr>
              <w:rPr>
                <w:rFonts w:ascii="Arial" w:hAnsi="Arial" w:cs="Arial"/>
                <w:b/>
                <w:i/>
                <w:color w:val="FFFFFF"/>
              </w:rPr>
            </w:pPr>
          </w:p>
        </w:tc>
      </w:tr>
      <w:tr w:rsidR="00915F04" w14:paraId="41094471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6D5E6E37" w14:textId="77777777" w:rsidR="00915F04" w:rsidRPr="00937F9C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37F9C">
              <w:rPr>
                <w:rFonts w:ascii="Arial" w:hAnsi="Arial" w:cs="Arial"/>
                <w:b/>
                <w:iCs/>
                <w:sz w:val="22"/>
                <w:szCs w:val="22"/>
              </w:rPr>
              <w:t>Project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5AB73215" w14:textId="77777777" w:rsidR="00915F04" w:rsidRPr="00377644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F04" w14:paraId="34F993F1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B9383B6" w14:textId="77777777" w:rsidR="00915F04" w:rsidRPr="00937F9C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37F9C">
              <w:rPr>
                <w:rFonts w:ascii="Arial" w:hAnsi="Arial" w:cs="Arial"/>
                <w:b/>
                <w:iCs/>
                <w:sz w:val="22"/>
                <w:szCs w:val="22"/>
              </w:rPr>
              <w:t>School District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05309CBC" w14:textId="77777777" w:rsidR="00915F04" w:rsidRPr="00377644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F04" w14:paraId="37EFCC92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65AD4E81" w14:textId="77777777" w:rsidR="00915F04" w:rsidRPr="00937F9C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37F9C">
              <w:rPr>
                <w:rFonts w:ascii="Arial" w:hAnsi="Arial" w:cs="Arial"/>
                <w:b/>
                <w:iCs/>
                <w:sz w:val="22"/>
                <w:szCs w:val="22"/>
              </w:rPr>
              <w:t>Project Address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4A98F6B" w14:textId="77777777" w:rsidR="00915F04" w:rsidRPr="00C265B0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5F04" w14:paraId="67765F6A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0587C892" w14:textId="77777777" w:rsidR="00915F04" w:rsidRPr="00937F9C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37F9C">
              <w:rPr>
                <w:rFonts w:ascii="Arial" w:hAnsi="Arial" w:cs="Arial"/>
                <w:b/>
                <w:iCs/>
                <w:sz w:val="22"/>
                <w:szCs w:val="22"/>
              </w:rPr>
              <w:t>City/State/Zip/Country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526401D" w14:textId="77777777" w:rsidR="00915F04" w:rsidRPr="00377644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F04" w14:paraId="678D342C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43375F44" w14:textId="77777777" w:rsidR="00915F04" w:rsidRPr="00937F9C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37F9C">
              <w:rPr>
                <w:rFonts w:ascii="Arial" w:hAnsi="Arial" w:cs="Arial"/>
                <w:b/>
                <w:iCs/>
                <w:sz w:val="22"/>
                <w:szCs w:val="22"/>
              </w:rPr>
              <w:t>Superintendent/President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3E4E93E9" w14:textId="77777777" w:rsidR="00915F04" w:rsidRPr="00377644" w:rsidRDefault="00915F04" w:rsidP="00C265B0">
            <w:pPr>
              <w:tabs>
                <w:tab w:val="left" w:pos="-6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65B0" w14:paraId="060A5DA9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2F1776B8" w14:textId="77777777" w:rsidR="00C265B0" w:rsidRPr="00937F9C" w:rsidRDefault="00C265B0" w:rsidP="00C265B0">
            <w:pPr>
              <w:tabs>
                <w:tab w:val="left" w:pos="-63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37F9C">
              <w:rPr>
                <w:rFonts w:ascii="Arial" w:hAnsi="Arial" w:cs="Arial"/>
                <w:b/>
                <w:iCs/>
                <w:sz w:val="22"/>
                <w:szCs w:val="22"/>
              </w:rPr>
              <w:t>Award Category—Please Identify the category of award.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3232388D" w14:textId="77777777" w:rsidR="002E569F" w:rsidRDefault="002E569F" w:rsidP="00937F9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Style w:val="Strong"/>
              </w:rPr>
              <w:t>New Construction:</w:t>
            </w:r>
            <w:r>
              <w:t xml:space="preserve"> A new project or addition. </w:t>
            </w:r>
          </w:p>
          <w:p w14:paraId="4BB04C8B" w14:textId="77777777" w:rsidR="002E569F" w:rsidRPr="00937F9C" w:rsidRDefault="00937F9C" w:rsidP="00937F9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7F9C">
              <w:rPr>
                <w:rStyle w:val="Strong"/>
              </w:rPr>
              <w:t>Modernization</w:t>
            </w:r>
            <w:r w:rsidR="002E569F" w:rsidRPr="00937F9C">
              <w:rPr>
                <w:rStyle w:val="Strong"/>
              </w:rPr>
              <w:t>:</w:t>
            </w:r>
            <w:r w:rsidR="002E569F" w:rsidRPr="00937F9C">
              <w:t xml:space="preserve"> </w:t>
            </w:r>
            <w:r w:rsidRPr="00937F9C">
              <w:rPr>
                <w:color w:val="333333"/>
                <w:shd w:val="clear" w:color="auto" w:fill="FFFFFF"/>
              </w:rPr>
              <w:t>A modernization or transformational project wherein “Before” and “After” photos are preferred.</w:t>
            </w:r>
          </w:p>
          <w:p w14:paraId="457549BC" w14:textId="77777777" w:rsidR="00937F9C" w:rsidRPr="00937F9C" w:rsidRDefault="00937F9C" w:rsidP="00937F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937F9C">
              <w:rPr>
                <w:b/>
                <w:bCs/>
                <w:color w:val="333333"/>
              </w:rPr>
              <w:t>“Tight Budget” Transformation:</w:t>
            </w:r>
            <w:r w:rsidRPr="00937F9C">
              <w:rPr>
                <w:color w:val="333333"/>
              </w:rPr>
              <w:t> Built standalone projects with a budget under $5,000,000 that greatly transformed a learning space completed in the past five years.</w:t>
            </w:r>
          </w:p>
          <w:p w14:paraId="3F9A97F3" w14:textId="77777777" w:rsidR="00937F9C" w:rsidRPr="00937F9C" w:rsidRDefault="00937F9C" w:rsidP="00937F9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937F9C">
              <w:rPr>
                <w:b/>
                <w:bCs/>
                <w:color w:val="333333"/>
              </w:rPr>
              <w:t>Innovation:</w:t>
            </w:r>
            <w:r w:rsidRPr="00937F9C">
              <w:rPr>
                <w:color w:val="333333"/>
              </w:rPr>
              <w:t> Projects that are “innovative” in educational delivery, materials, green technology, or whatever your firm decides qualifies as innovative.</w:t>
            </w:r>
          </w:p>
          <w:p w14:paraId="28C41946" w14:textId="77777777" w:rsidR="00C265B0" w:rsidRPr="00937F9C" w:rsidRDefault="00937F9C" w:rsidP="00FC1F5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333333"/>
                <w:sz w:val="24"/>
                <w:szCs w:val="24"/>
              </w:rPr>
            </w:pPr>
            <w:r w:rsidRPr="00937F9C">
              <w:rPr>
                <w:b/>
                <w:bCs/>
                <w:color w:val="333333"/>
              </w:rPr>
              <w:t>Alternative Support Environments:</w:t>
            </w:r>
            <w:r w:rsidRPr="00937F9C">
              <w:rPr>
                <w:color w:val="333333"/>
              </w:rPr>
              <w:t> Projects that provide educational opportunities beyond a “classroom”.</w:t>
            </w:r>
          </w:p>
        </w:tc>
      </w:tr>
    </w:tbl>
    <w:p w14:paraId="56B7DDF5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5688"/>
      </w:tblGrid>
      <w:tr w:rsidR="00915F04" w14:paraId="57026913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66CAD75E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Submitting Firm</w:t>
            </w:r>
            <w:r w:rsidRPr="002521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0EB5296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2C3A210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14:paraId="1285E621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35DA4CDE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B8A6603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762D093D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for this Award Application</w:t>
            </w:r>
          </w:p>
        </w:tc>
        <w:tc>
          <w:tcPr>
            <w:tcW w:w="5688" w:type="dxa"/>
          </w:tcPr>
          <w:p w14:paraId="38C869A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E4C2C0B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0778775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33869D45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2F9A79F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5B4282E1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21A3C64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3DA5354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6" w:space="0" w:color="000000"/>
            </w:tcBorders>
          </w:tcPr>
          <w:p w14:paraId="5EA049D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463D971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54D99701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29BB8EA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1B5CDEBC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FB1971A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3A82F0D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4C5EE63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0AFEAE38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5688"/>
      </w:tblGrid>
      <w:tr w:rsidR="00915F04" w14:paraId="676C06DA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676E51DD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Joint Partner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0E477BFB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BEE555E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14:paraId="364FBBA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2BDEC31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2BAD5E94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14DCA19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Contact</w:t>
            </w:r>
          </w:p>
        </w:tc>
        <w:tc>
          <w:tcPr>
            <w:tcW w:w="5688" w:type="dxa"/>
          </w:tcPr>
          <w:p w14:paraId="404ED77B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C162FD6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351225E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1444524E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1E31624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1A35F2BF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22AE403D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776C5BA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6" w:space="0" w:color="000000"/>
            </w:tcBorders>
          </w:tcPr>
          <w:p w14:paraId="4FD51C79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3DB22D0B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C47A3F1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228C5C65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7DC150DA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5F4F38C7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6369525B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5A8945F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7D420EC5" w14:textId="77777777" w:rsidR="00915F04" w:rsidRDefault="00915F04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5688"/>
      </w:tblGrid>
      <w:tr w:rsidR="00915F04" w14:paraId="300C5D0F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6A3D8BA8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5623A20B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DCDA581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14:paraId="655AD2DA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6857DD3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6AFF4C9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552ED4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7965851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621A9A9C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674EA1A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4E9C6D51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F6D76B0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6" w:space="0" w:color="000000"/>
            </w:tcBorders>
          </w:tcPr>
          <w:p w14:paraId="31AA38E0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6A54B9EC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7E8A7DD7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356F239E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03B62A89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4A102732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220AAA87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0E3CB59E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68BC76DD" w14:textId="77777777" w:rsidR="00915F04" w:rsidRDefault="00915F04">
      <w:pPr>
        <w:rPr>
          <w:rFonts w:ascii="Arial" w:hAnsi="Arial" w:cs="Arial"/>
        </w:rPr>
      </w:pPr>
    </w:p>
    <w:p w14:paraId="2128E3FD" w14:textId="77777777" w:rsidR="00937F9C" w:rsidRDefault="00937F9C">
      <w:pPr>
        <w:rPr>
          <w:rFonts w:ascii="Arial" w:hAnsi="Arial" w:cs="Arial"/>
        </w:rPr>
      </w:pPr>
    </w:p>
    <w:p w14:paraId="38BF235F" w14:textId="77777777" w:rsidR="00937F9C" w:rsidRDefault="00937F9C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168"/>
        <w:gridCol w:w="5688"/>
      </w:tblGrid>
      <w:tr w:rsidR="00915F04" w14:paraId="3F0DA216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17BCD1C6" w14:textId="77777777" w:rsidR="00915F04" w:rsidRPr="00252136" w:rsidRDefault="00915F04">
            <w:pPr>
              <w:rPr>
                <w:rFonts w:ascii="Arial" w:hAnsi="Arial" w:cs="Arial"/>
                <w:b/>
              </w:rPr>
            </w:pPr>
            <w:r w:rsidRPr="00252136">
              <w:rPr>
                <w:rFonts w:ascii="Arial" w:hAnsi="Arial" w:cs="Arial"/>
                <w:b/>
              </w:rPr>
              <w:lastRenderedPageBreak/>
              <w:t>Other Firm: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BBB59" w:fill="FFFFFF"/>
          </w:tcPr>
          <w:p w14:paraId="41C85FBD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AB194CF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</w:tcBorders>
          </w:tcPr>
          <w:p w14:paraId="09100A5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Role (Architect, Planner, CM, Other)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4768CDF2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0BED01A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29A67F2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5688" w:type="dxa"/>
          </w:tcPr>
          <w:p w14:paraId="7368A640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C5DE0DD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034229D3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688" w:type="dxa"/>
          </w:tcPr>
          <w:p w14:paraId="1C4B35DB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574D46CC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6" w:space="0" w:color="000000"/>
            </w:tcBorders>
          </w:tcPr>
          <w:p w14:paraId="088841A6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 or Province, Country</w:t>
            </w:r>
          </w:p>
        </w:tc>
        <w:tc>
          <w:tcPr>
            <w:tcW w:w="5688" w:type="dxa"/>
            <w:tcBorders>
              <w:bottom w:val="single" w:sz="6" w:space="0" w:color="000000"/>
            </w:tcBorders>
          </w:tcPr>
          <w:p w14:paraId="6E4B3C1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007D0C98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4AA1F778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6" w:space="0" w:color="000000"/>
            </w:tcBorders>
          </w:tcPr>
          <w:p w14:paraId="429F9DFF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  <w:tr w:rsidR="00915F04" w14:paraId="14CE3393" w14:textId="77777777" w:rsidTr="00C265B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6" w:space="0" w:color="000000"/>
              <w:bottom w:val="single" w:sz="4" w:space="0" w:color="auto"/>
            </w:tcBorders>
          </w:tcPr>
          <w:p w14:paraId="5858C53C" w14:textId="77777777" w:rsidR="00915F04" w:rsidRDefault="00915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688" w:type="dxa"/>
            <w:tcBorders>
              <w:top w:val="single" w:sz="6" w:space="0" w:color="000000"/>
              <w:bottom w:val="single" w:sz="4" w:space="0" w:color="auto"/>
            </w:tcBorders>
          </w:tcPr>
          <w:p w14:paraId="60937A78" w14:textId="77777777" w:rsidR="00915F04" w:rsidRDefault="00915F04">
            <w:pPr>
              <w:rPr>
                <w:rFonts w:ascii="Arial" w:hAnsi="Arial" w:cs="Arial"/>
              </w:rPr>
            </w:pPr>
          </w:p>
        </w:tc>
      </w:tr>
    </w:tbl>
    <w:p w14:paraId="459D4A0C" w14:textId="77777777" w:rsidR="00915F04" w:rsidRDefault="00915F04"/>
    <w:sectPr w:rsidR="00915F04" w:rsidSect="00C265B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D4E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F3C9A"/>
    <w:multiLevelType w:val="multilevel"/>
    <w:tmpl w:val="32E2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262FD"/>
    <w:multiLevelType w:val="multilevel"/>
    <w:tmpl w:val="8AF2F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D6A25"/>
    <w:multiLevelType w:val="multilevel"/>
    <w:tmpl w:val="94FCF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D580D"/>
    <w:multiLevelType w:val="multilevel"/>
    <w:tmpl w:val="8CC85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0808161">
    <w:abstractNumId w:val="0"/>
  </w:num>
  <w:num w:numId="2" w16cid:durableId="763385231">
    <w:abstractNumId w:val="3"/>
  </w:num>
  <w:num w:numId="3" w16cid:durableId="312107964">
    <w:abstractNumId w:val="2"/>
  </w:num>
  <w:num w:numId="4" w16cid:durableId="1814758546">
    <w:abstractNumId w:val="1"/>
  </w:num>
  <w:num w:numId="5" w16cid:durableId="203680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F"/>
    <w:rsid w:val="002E569F"/>
    <w:rsid w:val="00377644"/>
    <w:rsid w:val="003F712D"/>
    <w:rsid w:val="004E65BB"/>
    <w:rsid w:val="005B7C6B"/>
    <w:rsid w:val="006C0D82"/>
    <w:rsid w:val="008E45C4"/>
    <w:rsid w:val="00915F04"/>
    <w:rsid w:val="00937F9C"/>
    <w:rsid w:val="00C265B0"/>
    <w:rsid w:val="00CD4C5B"/>
    <w:rsid w:val="00DC11BB"/>
    <w:rsid w:val="00E151D3"/>
    <w:rsid w:val="00EB32F7"/>
    <w:rsid w:val="00F05900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CA799E"/>
  <w15:chartTrackingRefBased/>
  <w15:docId w15:val="{5B57F562-D013-498F-8977-62E861FF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sz w:val="24"/>
    </w:rPr>
  </w:style>
  <w:style w:type="character" w:styleId="Strong">
    <w:name w:val="Strong"/>
    <w:uiPriority w:val="22"/>
    <w:qFormat/>
    <w:rsid w:val="002E5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isa\LOCALS~1\Temp\Project%20D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Data.dot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</vt:lpstr>
    </vt:vector>
  </TitlesOfParts>
  <Company>CEFPI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</dc:title>
  <dc:subject/>
  <dc:creator>lisa</dc:creator>
  <cp:keywords/>
  <cp:lastModifiedBy>Linda Frankson</cp:lastModifiedBy>
  <cp:revision>2</cp:revision>
  <cp:lastPrinted>2002-07-29T20:16:00Z</cp:lastPrinted>
  <dcterms:created xsi:type="dcterms:W3CDTF">2023-07-02T20:31:00Z</dcterms:created>
  <dcterms:modified xsi:type="dcterms:W3CDTF">2023-07-02T20:31:00Z</dcterms:modified>
</cp:coreProperties>
</file>