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1DCDF" w14:textId="77777777" w:rsidR="003F712D" w:rsidRPr="00706DA5" w:rsidRDefault="003F712D">
      <w:pPr>
        <w:pStyle w:val="Title"/>
        <w:rPr>
          <w:sz w:val="28"/>
        </w:rPr>
      </w:pPr>
    </w:p>
    <w:p w14:paraId="49396A39" w14:textId="77777777" w:rsidR="003F712D" w:rsidRPr="00252136" w:rsidRDefault="003F712D" w:rsidP="00915F04">
      <w:pPr>
        <w:pStyle w:val="Title"/>
        <w:rPr>
          <w:rFonts w:ascii="Arial" w:hAnsi="Arial" w:cs="Arial"/>
          <w:b/>
        </w:rPr>
      </w:pPr>
      <w:r w:rsidRPr="00252136">
        <w:rPr>
          <w:rFonts w:ascii="Arial" w:hAnsi="Arial" w:cs="Arial"/>
          <w:b/>
        </w:rPr>
        <w:t>Project Data: Confidential Information</w:t>
      </w:r>
    </w:p>
    <w:p w14:paraId="3AACF4DC" w14:textId="77777777" w:rsidR="00915F04" w:rsidRDefault="00915F04">
      <w:pPr>
        <w:jc w:val="center"/>
        <w:rPr>
          <w:rFonts w:ascii="Arial" w:hAnsi="Arial" w:cs="Arial"/>
        </w:rPr>
      </w:pPr>
    </w:p>
    <w:tbl>
      <w:tblPr>
        <w:tblW w:w="9918" w:type="dxa"/>
        <w:tblBorders>
          <w:top w:val="nil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3168"/>
        <w:gridCol w:w="6750"/>
      </w:tblGrid>
      <w:tr w:rsidR="00915F04" w14:paraId="1AFEF311" w14:textId="77777777" w:rsidTr="00C265B0">
        <w:tc>
          <w:tcPr>
            <w:tcW w:w="3168" w:type="dxa"/>
            <w:tcBorders>
              <w:bottom w:val="single" w:sz="4" w:space="0" w:color="auto"/>
            </w:tcBorders>
            <w:shd w:val="solid" w:color="1F497D" w:fill="000000"/>
          </w:tcPr>
          <w:p w14:paraId="183A61D5" w14:textId="77777777" w:rsidR="00915F04" w:rsidRDefault="00915F04">
            <w:pPr>
              <w:rPr>
                <w:rFonts w:ascii="Arial" w:hAnsi="Arial" w:cs="Arial"/>
                <w:b/>
                <w:i/>
                <w:color w:val="FFFFFF"/>
              </w:rPr>
            </w:pPr>
          </w:p>
        </w:tc>
        <w:tc>
          <w:tcPr>
            <w:tcW w:w="6750" w:type="dxa"/>
            <w:tcBorders>
              <w:bottom w:val="single" w:sz="4" w:space="0" w:color="auto"/>
            </w:tcBorders>
            <w:shd w:val="solid" w:color="1F497D" w:fill="000000"/>
          </w:tcPr>
          <w:p w14:paraId="12C7EDEA" w14:textId="77777777" w:rsidR="00915F04" w:rsidRDefault="00915F04">
            <w:pPr>
              <w:rPr>
                <w:rFonts w:ascii="Arial" w:hAnsi="Arial" w:cs="Arial"/>
                <w:b/>
                <w:i/>
                <w:color w:val="FFFFFF"/>
              </w:rPr>
            </w:pPr>
          </w:p>
        </w:tc>
      </w:tr>
      <w:tr w:rsidR="00915F04" w14:paraId="0D3EA96C" w14:textId="77777777" w:rsidTr="00C265B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41BF8A79" w14:textId="77777777" w:rsidR="00915F04" w:rsidRPr="00C265B0" w:rsidRDefault="00915F04" w:rsidP="00C265B0">
            <w:pPr>
              <w:tabs>
                <w:tab w:val="left" w:pos="-630"/>
              </w:tabs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265B0">
              <w:rPr>
                <w:rFonts w:ascii="Arial" w:hAnsi="Arial" w:cs="Arial"/>
                <w:b/>
                <w:i/>
                <w:sz w:val="28"/>
                <w:szCs w:val="28"/>
              </w:rPr>
              <w:t>Project Name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6C301FBE" w14:textId="77777777" w:rsidR="00915F04" w:rsidRPr="00C265B0" w:rsidRDefault="00915F04" w:rsidP="00C265B0">
            <w:pPr>
              <w:tabs>
                <w:tab w:val="left" w:pos="-6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5F04" w14:paraId="3B6F95D7" w14:textId="77777777" w:rsidTr="00C265B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37F64F34" w14:textId="77777777" w:rsidR="00915F04" w:rsidRPr="00C265B0" w:rsidRDefault="00915F04" w:rsidP="00C265B0">
            <w:pPr>
              <w:tabs>
                <w:tab w:val="left" w:pos="-630"/>
              </w:tabs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265B0">
              <w:rPr>
                <w:rFonts w:ascii="Arial" w:hAnsi="Arial" w:cs="Arial"/>
                <w:b/>
                <w:i/>
                <w:sz w:val="28"/>
                <w:szCs w:val="28"/>
              </w:rPr>
              <w:t>School District Name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7F4955DA" w14:textId="77777777" w:rsidR="00915F04" w:rsidRPr="00C265B0" w:rsidRDefault="00915F04" w:rsidP="00C265B0">
            <w:pPr>
              <w:tabs>
                <w:tab w:val="left" w:pos="-6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5F04" w14:paraId="32F28D08" w14:textId="77777777" w:rsidTr="00C265B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42D42682" w14:textId="77777777" w:rsidR="00915F04" w:rsidRPr="00C265B0" w:rsidRDefault="00915F04" w:rsidP="00C265B0">
            <w:pPr>
              <w:tabs>
                <w:tab w:val="left" w:pos="-630"/>
              </w:tabs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265B0">
              <w:rPr>
                <w:rFonts w:ascii="Arial" w:hAnsi="Arial" w:cs="Arial"/>
                <w:b/>
                <w:i/>
                <w:sz w:val="28"/>
                <w:szCs w:val="28"/>
              </w:rPr>
              <w:t>Project Address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5FD6150D" w14:textId="77777777" w:rsidR="00915F04" w:rsidRPr="00C265B0" w:rsidRDefault="00915F04" w:rsidP="00C265B0">
            <w:pPr>
              <w:tabs>
                <w:tab w:val="left" w:pos="-6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5F04" w14:paraId="31657493" w14:textId="77777777" w:rsidTr="00C265B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1E1948AB" w14:textId="77777777" w:rsidR="00915F04" w:rsidRPr="00C265B0" w:rsidRDefault="00915F04" w:rsidP="00C265B0">
            <w:pPr>
              <w:tabs>
                <w:tab w:val="left" w:pos="-630"/>
              </w:tabs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265B0">
              <w:rPr>
                <w:rFonts w:ascii="Arial" w:hAnsi="Arial" w:cs="Arial"/>
                <w:b/>
                <w:i/>
                <w:sz w:val="28"/>
                <w:szCs w:val="28"/>
              </w:rPr>
              <w:t>City/State/Zip/Country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4B059D04" w14:textId="77777777" w:rsidR="00915F04" w:rsidRPr="00C265B0" w:rsidRDefault="00915F04" w:rsidP="00C265B0">
            <w:pPr>
              <w:tabs>
                <w:tab w:val="left" w:pos="-6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5F04" w14:paraId="385FFC2E" w14:textId="77777777" w:rsidTr="00C265B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1C36083E" w14:textId="77777777" w:rsidR="00915F04" w:rsidRPr="00C265B0" w:rsidRDefault="00915F04" w:rsidP="00C265B0">
            <w:pPr>
              <w:tabs>
                <w:tab w:val="left" w:pos="-630"/>
              </w:tabs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265B0">
              <w:rPr>
                <w:rFonts w:ascii="Arial" w:hAnsi="Arial" w:cs="Arial"/>
                <w:b/>
                <w:i/>
                <w:sz w:val="28"/>
                <w:szCs w:val="28"/>
              </w:rPr>
              <w:t>Superintendent/President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5FE6E805" w14:textId="77777777" w:rsidR="00915F04" w:rsidRPr="00C265B0" w:rsidRDefault="00915F04" w:rsidP="00C265B0">
            <w:pPr>
              <w:tabs>
                <w:tab w:val="left" w:pos="-6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65B0" w14:paraId="4556CBA9" w14:textId="77777777" w:rsidTr="00C265B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555A4DEC" w14:textId="77777777" w:rsidR="00C265B0" w:rsidRPr="00C265B0" w:rsidRDefault="00C265B0" w:rsidP="00C265B0">
            <w:pPr>
              <w:tabs>
                <w:tab w:val="left" w:pos="-63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C265B0">
              <w:rPr>
                <w:rFonts w:ascii="Arial" w:hAnsi="Arial" w:cs="Arial"/>
                <w:b/>
                <w:sz w:val="28"/>
                <w:szCs w:val="28"/>
              </w:rPr>
              <w:t>Award Category—Please Identify the category of award.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046C2F14" w14:textId="3C0A7176" w:rsidR="00C265B0" w:rsidRPr="00C265B0" w:rsidRDefault="00C265B0" w:rsidP="00C265B0">
            <w:pPr>
              <w:tabs>
                <w:tab w:val="left" w:pos="-6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DCFF17B" w14:textId="77777777" w:rsidR="00915F04" w:rsidRDefault="00915F04">
      <w:pPr>
        <w:rPr>
          <w:rFonts w:ascii="Arial" w:hAnsi="Arial" w:cs="Arial"/>
        </w:rPr>
      </w:pPr>
    </w:p>
    <w:tbl>
      <w:tblPr>
        <w:tblW w:w="0" w:type="auto"/>
        <w:tblBorders>
          <w:top w:val="nil"/>
          <w:left w:val="single" w:sz="12" w:space="0" w:color="000000"/>
          <w:bottom w:val="nil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68"/>
        <w:gridCol w:w="5688"/>
      </w:tblGrid>
      <w:tr w:rsidR="00915F04" w14:paraId="181DA6F8" w14:textId="77777777" w:rsidTr="00C265B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BBB59" w:fill="FFFFFF"/>
          </w:tcPr>
          <w:p w14:paraId="1D6FC26B" w14:textId="77777777" w:rsidR="00915F04" w:rsidRPr="00252136" w:rsidRDefault="00915F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Submitting Firm</w:t>
            </w:r>
            <w:r w:rsidRPr="002521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BBB59" w:fill="FFFFFF"/>
          </w:tcPr>
          <w:p w14:paraId="63824854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47EA64EB" w14:textId="77777777" w:rsidTr="00C265B0">
        <w:tc>
          <w:tcPr>
            <w:tcW w:w="3168" w:type="dxa"/>
            <w:tcBorders>
              <w:top w:val="single" w:sz="4" w:space="0" w:color="auto"/>
            </w:tcBorders>
          </w:tcPr>
          <w:p w14:paraId="449B3383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Role (Architect, Planner, CM, Other)</w:t>
            </w:r>
          </w:p>
        </w:tc>
        <w:tc>
          <w:tcPr>
            <w:tcW w:w="5688" w:type="dxa"/>
            <w:tcBorders>
              <w:top w:val="single" w:sz="4" w:space="0" w:color="auto"/>
            </w:tcBorders>
          </w:tcPr>
          <w:p w14:paraId="11140401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7E96373F" w14:textId="77777777" w:rsidTr="00C265B0">
        <w:tc>
          <w:tcPr>
            <w:tcW w:w="3168" w:type="dxa"/>
          </w:tcPr>
          <w:p w14:paraId="062E5AF3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for this Award Application</w:t>
            </w:r>
          </w:p>
        </w:tc>
        <w:tc>
          <w:tcPr>
            <w:tcW w:w="5688" w:type="dxa"/>
          </w:tcPr>
          <w:p w14:paraId="3B63CC02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6AA061AF" w14:textId="77777777" w:rsidTr="00C265B0">
        <w:tc>
          <w:tcPr>
            <w:tcW w:w="3168" w:type="dxa"/>
          </w:tcPr>
          <w:p w14:paraId="63D279E0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5688" w:type="dxa"/>
          </w:tcPr>
          <w:p w14:paraId="1C9A684F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2D4DD874" w14:textId="77777777" w:rsidTr="00C265B0">
        <w:tc>
          <w:tcPr>
            <w:tcW w:w="3168" w:type="dxa"/>
          </w:tcPr>
          <w:p w14:paraId="25D05F40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5688" w:type="dxa"/>
          </w:tcPr>
          <w:p w14:paraId="45E2EA93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6B67FE9C" w14:textId="77777777" w:rsidTr="00C265B0">
        <w:tc>
          <w:tcPr>
            <w:tcW w:w="3168" w:type="dxa"/>
            <w:tcBorders>
              <w:bottom w:val="single" w:sz="6" w:space="0" w:color="000000"/>
            </w:tcBorders>
          </w:tcPr>
          <w:p w14:paraId="1E75A5D2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City, State or Province, Country</w:t>
            </w:r>
          </w:p>
        </w:tc>
        <w:tc>
          <w:tcPr>
            <w:tcW w:w="5688" w:type="dxa"/>
            <w:tcBorders>
              <w:bottom w:val="single" w:sz="6" w:space="0" w:color="000000"/>
            </w:tcBorders>
          </w:tcPr>
          <w:p w14:paraId="22672E4D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1C9D62EE" w14:textId="77777777" w:rsidTr="00C265B0">
        <w:tc>
          <w:tcPr>
            <w:tcW w:w="3168" w:type="dxa"/>
            <w:tcBorders>
              <w:top w:val="single" w:sz="6" w:space="0" w:color="000000"/>
              <w:bottom w:val="single" w:sz="6" w:space="0" w:color="000000"/>
            </w:tcBorders>
          </w:tcPr>
          <w:p w14:paraId="0F9FA12F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5688" w:type="dxa"/>
            <w:tcBorders>
              <w:top w:val="single" w:sz="6" w:space="0" w:color="000000"/>
              <w:bottom w:val="single" w:sz="6" w:space="0" w:color="000000"/>
            </w:tcBorders>
          </w:tcPr>
          <w:p w14:paraId="79F73AF3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43C7C0A4" w14:textId="77777777" w:rsidTr="00C265B0">
        <w:tc>
          <w:tcPr>
            <w:tcW w:w="3168" w:type="dxa"/>
            <w:tcBorders>
              <w:top w:val="single" w:sz="6" w:space="0" w:color="000000"/>
              <w:bottom w:val="single" w:sz="6" w:space="0" w:color="000000"/>
            </w:tcBorders>
          </w:tcPr>
          <w:p w14:paraId="5CE9189B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5688" w:type="dxa"/>
            <w:tcBorders>
              <w:top w:val="single" w:sz="6" w:space="0" w:color="000000"/>
              <w:bottom w:val="single" w:sz="6" w:space="0" w:color="000000"/>
            </w:tcBorders>
          </w:tcPr>
          <w:p w14:paraId="7561CB78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</w:tbl>
    <w:p w14:paraId="61362BC4" w14:textId="77777777" w:rsidR="00915F04" w:rsidRDefault="00915F04">
      <w:pPr>
        <w:rPr>
          <w:rFonts w:ascii="Arial" w:hAnsi="Arial" w:cs="Arial"/>
        </w:rPr>
      </w:pPr>
    </w:p>
    <w:tbl>
      <w:tblPr>
        <w:tblW w:w="0" w:type="auto"/>
        <w:tblBorders>
          <w:top w:val="nil"/>
          <w:left w:val="single" w:sz="12" w:space="0" w:color="000000"/>
          <w:bottom w:val="nil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68"/>
        <w:gridCol w:w="5688"/>
      </w:tblGrid>
      <w:tr w:rsidR="00915F04" w14:paraId="3A59D24E" w14:textId="77777777" w:rsidTr="00C265B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BBB59" w:fill="FFFFFF"/>
          </w:tcPr>
          <w:p w14:paraId="7639F663" w14:textId="77777777" w:rsidR="00915F04" w:rsidRPr="00252136" w:rsidRDefault="00915F04">
            <w:pPr>
              <w:rPr>
                <w:rFonts w:ascii="Arial" w:hAnsi="Arial" w:cs="Arial"/>
                <w:b/>
              </w:rPr>
            </w:pPr>
            <w:r w:rsidRPr="00252136">
              <w:rPr>
                <w:rFonts w:ascii="Arial" w:hAnsi="Arial" w:cs="Arial"/>
                <w:b/>
              </w:rPr>
              <w:t>Joint Partner Firm: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BBB59" w:fill="FFFFFF"/>
          </w:tcPr>
          <w:p w14:paraId="28AE1B4B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7B1F347F" w14:textId="77777777" w:rsidTr="00C265B0">
        <w:tc>
          <w:tcPr>
            <w:tcW w:w="3168" w:type="dxa"/>
            <w:tcBorders>
              <w:top w:val="single" w:sz="4" w:space="0" w:color="auto"/>
            </w:tcBorders>
          </w:tcPr>
          <w:p w14:paraId="22E5CDCF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Role (Architect, Planner, CM, Other)</w:t>
            </w:r>
          </w:p>
        </w:tc>
        <w:tc>
          <w:tcPr>
            <w:tcW w:w="5688" w:type="dxa"/>
            <w:tcBorders>
              <w:top w:val="single" w:sz="4" w:space="0" w:color="auto"/>
            </w:tcBorders>
          </w:tcPr>
          <w:p w14:paraId="65153F03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0D971791" w14:textId="77777777" w:rsidTr="00C265B0">
        <w:tc>
          <w:tcPr>
            <w:tcW w:w="3168" w:type="dxa"/>
          </w:tcPr>
          <w:p w14:paraId="772DE73E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Contact</w:t>
            </w:r>
          </w:p>
        </w:tc>
        <w:tc>
          <w:tcPr>
            <w:tcW w:w="5688" w:type="dxa"/>
          </w:tcPr>
          <w:p w14:paraId="370D2026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7555078E" w14:textId="77777777" w:rsidTr="00C265B0">
        <w:tc>
          <w:tcPr>
            <w:tcW w:w="3168" w:type="dxa"/>
          </w:tcPr>
          <w:p w14:paraId="786FCD45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5688" w:type="dxa"/>
          </w:tcPr>
          <w:p w14:paraId="7422C7B9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13A1CBEE" w14:textId="77777777" w:rsidTr="00C265B0">
        <w:tc>
          <w:tcPr>
            <w:tcW w:w="3168" w:type="dxa"/>
          </w:tcPr>
          <w:p w14:paraId="5A0FBC75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5688" w:type="dxa"/>
          </w:tcPr>
          <w:p w14:paraId="28BDC7AC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2BB16744" w14:textId="77777777" w:rsidTr="00C265B0">
        <w:tc>
          <w:tcPr>
            <w:tcW w:w="3168" w:type="dxa"/>
            <w:tcBorders>
              <w:bottom w:val="single" w:sz="6" w:space="0" w:color="000000"/>
            </w:tcBorders>
          </w:tcPr>
          <w:p w14:paraId="41193703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City, State or Province, Country</w:t>
            </w:r>
          </w:p>
        </w:tc>
        <w:tc>
          <w:tcPr>
            <w:tcW w:w="5688" w:type="dxa"/>
            <w:tcBorders>
              <w:bottom w:val="single" w:sz="6" w:space="0" w:color="000000"/>
            </w:tcBorders>
          </w:tcPr>
          <w:p w14:paraId="7F6047DA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07455C87" w14:textId="77777777" w:rsidTr="00C265B0">
        <w:tc>
          <w:tcPr>
            <w:tcW w:w="3168" w:type="dxa"/>
            <w:tcBorders>
              <w:top w:val="single" w:sz="6" w:space="0" w:color="000000"/>
              <w:bottom w:val="single" w:sz="6" w:space="0" w:color="000000"/>
            </w:tcBorders>
          </w:tcPr>
          <w:p w14:paraId="4FD352ED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5688" w:type="dxa"/>
            <w:tcBorders>
              <w:top w:val="single" w:sz="6" w:space="0" w:color="000000"/>
              <w:bottom w:val="single" w:sz="6" w:space="0" w:color="000000"/>
            </w:tcBorders>
          </w:tcPr>
          <w:p w14:paraId="792122EA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03A585CF" w14:textId="77777777" w:rsidTr="00C265B0">
        <w:tc>
          <w:tcPr>
            <w:tcW w:w="3168" w:type="dxa"/>
            <w:tcBorders>
              <w:top w:val="single" w:sz="6" w:space="0" w:color="000000"/>
              <w:bottom w:val="single" w:sz="4" w:space="0" w:color="auto"/>
            </w:tcBorders>
          </w:tcPr>
          <w:p w14:paraId="0AFB61B7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5688" w:type="dxa"/>
            <w:tcBorders>
              <w:top w:val="single" w:sz="6" w:space="0" w:color="000000"/>
              <w:bottom w:val="single" w:sz="4" w:space="0" w:color="auto"/>
            </w:tcBorders>
          </w:tcPr>
          <w:p w14:paraId="68E06592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</w:tbl>
    <w:p w14:paraId="000AFBAB" w14:textId="77777777" w:rsidR="00915F04" w:rsidRDefault="00915F04">
      <w:pPr>
        <w:rPr>
          <w:rFonts w:ascii="Arial" w:hAnsi="Arial" w:cs="Arial"/>
        </w:rPr>
      </w:pPr>
    </w:p>
    <w:tbl>
      <w:tblPr>
        <w:tblW w:w="0" w:type="auto"/>
        <w:tblBorders>
          <w:top w:val="nil"/>
          <w:left w:val="single" w:sz="12" w:space="0" w:color="000000"/>
          <w:bottom w:val="nil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68"/>
        <w:gridCol w:w="5688"/>
      </w:tblGrid>
      <w:tr w:rsidR="00915F04" w14:paraId="22CC0BB3" w14:textId="77777777" w:rsidTr="00C265B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BBB59" w:fill="FFFFFF"/>
          </w:tcPr>
          <w:p w14:paraId="40657BB4" w14:textId="77777777" w:rsidR="00915F04" w:rsidRPr="00252136" w:rsidRDefault="00915F04">
            <w:pPr>
              <w:rPr>
                <w:rFonts w:ascii="Arial" w:hAnsi="Arial" w:cs="Arial"/>
                <w:b/>
              </w:rPr>
            </w:pPr>
            <w:r w:rsidRPr="00252136">
              <w:rPr>
                <w:rFonts w:ascii="Arial" w:hAnsi="Arial" w:cs="Arial"/>
                <w:b/>
              </w:rPr>
              <w:t>Other Firm: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BBB59" w:fill="FFFFFF"/>
          </w:tcPr>
          <w:p w14:paraId="10478528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77BD3228" w14:textId="77777777" w:rsidTr="00C265B0">
        <w:tc>
          <w:tcPr>
            <w:tcW w:w="3168" w:type="dxa"/>
            <w:tcBorders>
              <w:top w:val="single" w:sz="4" w:space="0" w:color="auto"/>
            </w:tcBorders>
          </w:tcPr>
          <w:p w14:paraId="08E9A666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Role (Architect, Planner, CM, Other)</w:t>
            </w:r>
          </w:p>
        </w:tc>
        <w:tc>
          <w:tcPr>
            <w:tcW w:w="5688" w:type="dxa"/>
            <w:tcBorders>
              <w:top w:val="single" w:sz="4" w:space="0" w:color="auto"/>
            </w:tcBorders>
          </w:tcPr>
          <w:p w14:paraId="06A15EC4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41A4E53B" w14:textId="77777777" w:rsidTr="00C265B0">
        <w:tc>
          <w:tcPr>
            <w:tcW w:w="3168" w:type="dxa"/>
          </w:tcPr>
          <w:p w14:paraId="303A2823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5688" w:type="dxa"/>
          </w:tcPr>
          <w:p w14:paraId="42228714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68547B2B" w14:textId="77777777" w:rsidTr="00C265B0">
        <w:tc>
          <w:tcPr>
            <w:tcW w:w="3168" w:type="dxa"/>
          </w:tcPr>
          <w:p w14:paraId="6DFACF8A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5688" w:type="dxa"/>
          </w:tcPr>
          <w:p w14:paraId="49F8C96F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4A818133" w14:textId="77777777" w:rsidTr="00C265B0">
        <w:tc>
          <w:tcPr>
            <w:tcW w:w="3168" w:type="dxa"/>
            <w:tcBorders>
              <w:bottom w:val="single" w:sz="6" w:space="0" w:color="000000"/>
            </w:tcBorders>
          </w:tcPr>
          <w:p w14:paraId="0C060447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City, State or Province, Country</w:t>
            </w:r>
          </w:p>
        </w:tc>
        <w:tc>
          <w:tcPr>
            <w:tcW w:w="5688" w:type="dxa"/>
            <w:tcBorders>
              <w:bottom w:val="single" w:sz="6" w:space="0" w:color="000000"/>
            </w:tcBorders>
          </w:tcPr>
          <w:p w14:paraId="5DDEE199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215BB8FE" w14:textId="77777777" w:rsidTr="00C265B0">
        <w:tc>
          <w:tcPr>
            <w:tcW w:w="3168" w:type="dxa"/>
            <w:tcBorders>
              <w:top w:val="single" w:sz="6" w:space="0" w:color="000000"/>
              <w:bottom w:val="single" w:sz="6" w:space="0" w:color="000000"/>
            </w:tcBorders>
          </w:tcPr>
          <w:p w14:paraId="65465A77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5688" w:type="dxa"/>
            <w:tcBorders>
              <w:top w:val="single" w:sz="6" w:space="0" w:color="000000"/>
              <w:bottom w:val="single" w:sz="6" w:space="0" w:color="000000"/>
            </w:tcBorders>
          </w:tcPr>
          <w:p w14:paraId="5709785F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5DB07026" w14:textId="77777777" w:rsidTr="00C265B0">
        <w:tc>
          <w:tcPr>
            <w:tcW w:w="3168" w:type="dxa"/>
            <w:tcBorders>
              <w:top w:val="single" w:sz="6" w:space="0" w:color="000000"/>
              <w:bottom w:val="single" w:sz="4" w:space="0" w:color="auto"/>
            </w:tcBorders>
          </w:tcPr>
          <w:p w14:paraId="56D4B200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5688" w:type="dxa"/>
            <w:tcBorders>
              <w:top w:val="single" w:sz="6" w:space="0" w:color="000000"/>
              <w:bottom w:val="single" w:sz="4" w:space="0" w:color="auto"/>
            </w:tcBorders>
          </w:tcPr>
          <w:p w14:paraId="38BDA003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</w:tbl>
    <w:p w14:paraId="54CB5292" w14:textId="77777777" w:rsidR="00915F04" w:rsidRDefault="00915F04">
      <w:pPr>
        <w:rPr>
          <w:rFonts w:ascii="Arial" w:hAnsi="Arial" w:cs="Arial"/>
        </w:rPr>
      </w:pPr>
    </w:p>
    <w:tbl>
      <w:tblPr>
        <w:tblW w:w="0" w:type="auto"/>
        <w:tblBorders>
          <w:top w:val="nil"/>
          <w:left w:val="single" w:sz="12" w:space="0" w:color="000000"/>
          <w:bottom w:val="nil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68"/>
        <w:gridCol w:w="5688"/>
      </w:tblGrid>
      <w:tr w:rsidR="00915F04" w14:paraId="1AF52BDF" w14:textId="77777777" w:rsidTr="00C265B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BBB59" w:fill="FFFFFF"/>
          </w:tcPr>
          <w:p w14:paraId="172B930B" w14:textId="77777777" w:rsidR="00915F04" w:rsidRPr="00252136" w:rsidRDefault="00915F04">
            <w:pPr>
              <w:rPr>
                <w:rFonts w:ascii="Arial" w:hAnsi="Arial" w:cs="Arial"/>
                <w:b/>
              </w:rPr>
            </w:pPr>
            <w:r w:rsidRPr="00252136">
              <w:rPr>
                <w:rFonts w:ascii="Arial" w:hAnsi="Arial" w:cs="Arial"/>
                <w:b/>
              </w:rPr>
              <w:t>Other Firm: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BBB59" w:fill="FFFFFF"/>
          </w:tcPr>
          <w:p w14:paraId="7DB4C4F7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08356E68" w14:textId="77777777" w:rsidTr="00C265B0">
        <w:tc>
          <w:tcPr>
            <w:tcW w:w="3168" w:type="dxa"/>
            <w:tcBorders>
              <w:top w:val="single" w:sz="4" w:space="0" w:color="auto"/>
            </w:tcBorders>
          </w:tcPr>
          <w:p w14:paraId="4AA0D278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Role (Architect, Planner, CM, Other)</w:t>
            </w:r>
          </w:p>
        </w:tc>
        <w:tc>
          <w:tcPr>
            <w:tcW w:w="5688" w:type="dxa"/>
            <w:tcBorders>
              <w:top w:val="single" w:sz="4" w:space="0" w:color="auto"/>
            </w:tcBorders>
          </w:tcPr>
          <w:p w14:paraId="16B711E0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37225B88" w14:textId="77777777" w:rsidTr="00C265B0">
        <w:tc>
          <w:tcPr>
            <w:tcW w:w="3168" w:type="dxa"/>
          </w:tcPr>
          <w:p w14:paraId="04D94FD2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5688" w:type="dxa"/>
          </w:tcPr>
          <w:p w14:paraId="1FD7DC12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2613BF6E" w14:textId="77777777" w:rsidTr="00C265B0">
        <w:tc>
          <w:tcPr>
            <w:tcW w:w="3168" w:type="dxa"/>
          </w:tcPr>
          <w:p w14:paraId="3C1E44B3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5688" w:type="dxa"/>
          </w:tcPr>
          <w:p w14:paraId="703E6E20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3A760825" w14:textId="77777777" w:rsidTr="00C265B0">
        <w:tc>
          <w:tcPr>
            <w:tcW w:w="3168" w:type="dxa"/>
            <w:tcBorders>
              <w:bottom w:val="single" w:sz="6" w:space="0" w:color="000000"/>
            </w:tcBorders>
          </w:tcPr>
          <w:p w14:paraId="5EA3B7E6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City, State or Province, Country</w:t>
            </w:r>
          </w:p>
        </w:tc>
        <w:tc>
          <w:tcPr>
            <w:tcW w:w="5688" w:type="dxa"/>
            <w:tcBorders>
              <w:bottom w:val="single" w:sz="6" w:space="0" w:color="000000"/>
            </w:tcBorders>
          </w:tcPr>
          <w:p w14:paraId="49D2E3B2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7A2F73E9" w14:textId="77777777" w:rsidTr="00C265B0">
        <w:tc>
          <w:tcPr>
            <w:tcW w:w="3168" w:type="dxa"/>
            <w:tcBorders>
              <w:top w:val="single" w:sz="6" w:space="0" w:color="000000"/>
              <w:bottom w:val="single" w:sz="6" w:space="0" w:color="000000"/>
            </w:tcBorders>
          </w:tcPr>
          <w:p w14:paraId="5D233D2B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5688" w:type="dxa"/>
            <w:tcBorders>
              <w:top w:val="single" w:sz="6" w:space="0" w:color="000000"/>
              <w:bottom w:val="single" w:sz="6" w:space="0" w:color="000000"/>
            </w:tcBorders>
          </w:tcPr>
          <w:p w14:paraId="2BEE90A2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04DC0FA7" w14:textId="77777777" w:rsidTr="00C265B0">
        <w:tc>
          <w:tcPr>
            <w:tcW w:w="3168" w:type="dxa"/>
            <w:tcBorders>
              <w:top w:val="single" w:sz="6" w:space="0" w:color="000000"/>
              <w:bottom w:val="single" w:sz="4" w:space="0" w:color="auto"/>
            </w:tcBorders>
          </w:tcPr>
          <w:p w14:paraId="097EA26A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5688" w:type="dxa"/>
            <w:tcBorders>
              <w:top w:val="single" w:sz="6" w:space="0" w:color="000000"/>
              <w:bottom w:val="single" w:sz="4" w:space="0" w:color="auto"/>
            </w:tcBorders>
          </w:tcPr>
          <w:p w14:paraId="5A297E38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</w:tbl>
    <w:p w14:paraId="09511CF6" w14:textId="77777777" w:rsidR="00915F04" w:rsidRDefault="00915F04"/>
    <w:sectPr w:rsidR="00915F04" w:rsidSect="00C265B0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8D4EF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3230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A7F"/>
    <w:rsid w:val="000211FA"/>
    <w:rsid w:val="003F712D"/>
    <w:rsid w:val="0053584D"/>
    <w:rsid w:val="007A4A7F"/>
    <w:rsid w:val="00915F04"/>
    <w:rsid w:val="009D2C73"/>
    <w:rsid w:val="00C265B0"/>
    <w:rsid w:val="00E05E5C"/>
    <w:rsid w:val="00EB32F7"/>
    <w:rsid w:val="00F0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16F78A"/>
  <w15:chartTrackingRefBased/>
  <w15:docId w15:val="{A1EC8EC1-231E-4696-B6CA-D26E2787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  <w:outlineLv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isa\LOCALS~1\Temp\Project%20Da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Data.dot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Data</vt:lpstr>
    </vt:vector>
  </TitlesOfParts>
  <Company>CEFPI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Data</dc:title>
  <dc:subject/>
  <dc:creator>lisa</dc:creator>
  <cp:keywords/>
  <cp:lastModifiedBy>Linda Frankson</cp:lastModifiedBy>
  <cp:revision>2</cp:revision>
  <cp:lastPrinted>2002-07-29T20:16:00Z</cp:lastPrinted>
  <dcterms:created xsi:type="dcterms:W3CDTF">2022-08-04T16:09:00Z</dcterms:created>
  <dcterms:modified xsi:type="dcterms:W3CDTF">2022-08-04T16:09:00Z</dcterms:modified>
</cp:coreProperties>
</file>