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DCDF" w14:textId="77777777" w:rsidR="003F712D" w:rsidRPr="00706DA5" w:rsidRDefault="003F712D">
      <w:pPr>
        <w:pStyle w:val="Title"/>
        <w:rPr>
          <w:sz w:val="28"/>
        </w:rPr>
      </w:pPr>
    </w:p>
    <w:p w14:paraId="49396A39" w14:textId="77777777" w:rsidR="003F712D" w:rsidRPr="00252136" w:rsidRDefault="003F712D" w:rsidP="00915F04">
      <w:pPr>
        <w:pStyle w:val="Title"/>
        <w:rPr>
          <w:rFonts w:ascii="Arial" w:hAnsi="Arial" w:cs="Arial"/>
          <w:b/>
        </w:rPr>
      </w:pPr>
      <w:r w:rsidRPr="00252136">
        <w:rPr>
          <w:rFonts w:ascii="Arial" w:hAnsi="Arial" w:cs="Arial"/>
          <w:b/>
        </w:rPr>
        <w:t>Project Data: Confidential Information</w:t>
      </w:r>
    </w:p>
    <w:p w14:paraId="3AACF4DC" w14:textId="77777777" w:rsidR="00915F04" w:rsidRDefault="00915F04">
      <w:pPr>
        <w:jc w:val="center"/>
        <w:rPr>
          <w:rFonts w:ascii="Arial" w:hAnsi="Arial" w:cs="Arial"/>
        </w:rPr>
      </w:pPr>
    </w:p>
    <w:tbl>
      <w:tblPr>
        <w:tblW w:w="991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6750"/>
      </w:tblGrid>
      <w:tr w:rsidR="00915F04" w14:paraId="1AFEF31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  <w:shd w:val="solid" w:color="1F497D" w:fill="000000"/>
          </w:tcPr>
          <w:p w14:paraId="183A61D5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solid" w:color="1F497D" w:fill="000000"/>
          </w:tcPr>
          <w:p w14:paraId="12C7EDEA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</w:tr>
      <w:tr w:rsidR="00915F04" w14:paraId="0D3EA96C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1BF8A79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C301FB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B6F95D7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7F64F3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School District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F4955DA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2F28D08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2D42682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Project Address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D6150D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165749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E1948AB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City/State/Zip/Country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B059D04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385FFC2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C36083E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i/>
                <w:sz w:val="28"/>
                <w:szCs w:val="28"/>
              </w:rPr>
              <w:t>Superintendent/President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FE6E805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5B0" w14:paraId="4556CBA9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55A4DEC" w14:textId="77777777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265B0">
              <w:rPr>
                <w:rFonts w:ascii="Arial" w:hAnsi="Arial" w:cs="Arial"/>
                <w:b/>
                <w:sz w:val="28"/>
                <w:szCs w:val="28"/>
              </w:rPr>
              <w:t>Award Category—Please Identify the category of award.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46C2F14" w14:textId="3C0A7176" w:rsidR="00C265B0" w:rsidRPr="00C265B0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DCFF17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181DA6F8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D6FC26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Submitting Firm</w:t>
            </w:r>
            <w:r w:rsidRPr="002521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382485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7EA64EB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449B338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1140401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E96373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62E5AF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this Award Application</w:t>
            </w:r>
          </w:p>
        </w:tc>
        <w:tc>
          <w:tcPr>
            <w:tcW w:w="5688" w:type="dxa"/>
          </w:tcPr>
          <w:p w14:paraId="3B63CC0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AA061A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3D279E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C9A684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D4DD874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5D05F4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5E2EA9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B67FE9C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1E75A5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22672E4D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C9D62E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0F9FA12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F73AF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3C7C0A4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CE9189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561CB7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61362BC4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3A59D24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639F663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Joint Partner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28AE1B4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B1F347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22E5CDC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65153F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D97179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72DE73E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Contact</w:t>
            </w:r>
          </w:p>
        </w:tc>
        <w:tc>
          <w:tcPr>
            <w:tcW w:w="5688" w:type="dxa"/>
          </w:tcPr>
          <w:p w14:paraId="370D2026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555078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86FCD4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7422C7B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3A1CBE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A0FBC7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28BDC7AC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BB16744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4119370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7F6047D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7455C87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FD352ED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92122E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3A585C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AFB61B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68E0659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00AFBAB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22CC0BB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40657BB4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047852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7BD3228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08E9A66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06A15EC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1A4E53B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03A282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42228714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8547B2B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DFACF8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9F8C96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A81813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0C06044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5DDEE19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15BB8F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65465A7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5709785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DB07026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56D4B20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38BDA003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54CB5292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1AF52BD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72B930B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7DB4C4F7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8356E68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4AA0D278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16B711E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7225B88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4D94FD2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FD7DC1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613BF6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C1E44B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703E6E2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3A760825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5EA3B7E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49D2E3B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A2F73E9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D233D2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2BEE90A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4DC0FA7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097EA26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5A297E3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9511CF6" w14:textId="77777777" w:rsidR="00915F04" w:rsidRDefault="00915F04"/>
    <w:sectPr w:rsidR="00915F04" w:rsidSect="00C265B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D4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F"/>
    <w:rsid w:val="003F712D"/>
    <w:rsid w:val="00915F04"/>
    <w:rsid w:val="00C265B0"/>
    <w:rsid w:val="00E05E5C"/>
    <w:rsid w:val="00EB32F7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F78A"/>
  <w15:chartTrackingRefBased/>
  <w15:docId w15:val="{A1EC8EC1-231E-4696-B6CA-D26E278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sa\LOCALS~1\Temp\Project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Data.dot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</vt:lpstr>
    </vt:vector>
  </TitlesOfParts>
  <Company>CEFPI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</dc:title>
  <dc:subject/>
  <dc:creator>lisa</dc:creator>
  <cp:keywords/>
  <cp:lastModifiedBy>Donna Robinson, CMP</cp:lastModifiedBy>
  <cp:revision>2</cp:revision>
  <cp:lastPrinted>2002-07-29T20:16:00Z</cp:lastPrinted>
  <dcterms:created xsi:type="dcterms:W3CDTF">2018-02-07T17:18:00Z</dcterms:created>
  <dcterms:modified xsi:type="dcterms:W3CDTF">2018-02-07T17:18:00Z</dcterms:modified>
</cp:coreProperties>
</file>